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2" w:rsidRPr="00BA05F2" w:rsidRDefault="00BA05F2" w:rsidP="00BA05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Negative air machine log</w:t>
      </w:r>
    </w:p>
    <w:p w:rsidR="00BA05F2" w:rsidRPr="00BA05F2" w:rsidRDefault="00BA05F2" w:rsidP="00BA05F2">
      <w:pPr>
        <w:jc w:val="center"/>
      </w:pPr>
    </w:p>
    <w:tbl>
      <w:tblPr>
        <w:tblStyle w:val="TableGrid"/>
        <w:tblW w:w="5095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555"/>
        <w:gridCol w:w="3060"/>
        <w:gridCol w:w="1834"/>
        <w:gridCol w:w="110"/>
        <w:gridCol w:w="3849"/>
      </w:tblGrid>
      <w:tr w:rsidR="00B266C9" w:rsidRPr="007A32DD" w:rsidTr="00E34E87">
        <w:trPr>
          <w:trHeight w:val="512"/>
          <w:tblHeader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6C9" w:rsidRPr="0016028E" w:rsidRDefault="00B266C9" w:rsidP="0016028E">
            <w:pPr>
              <w:pStyle w:val="Heading2"/>
              <w:jc w:val="left"/>
            </w:pPr>
            <w:r>
              <w:t>Project: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266C9" w:rsidRPr="007A32DD" w:rsidRDefault="00B266C9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6C9" w:rsidRPr="00C96D5E" w:rsidRDefault="00B266C9" w:rsidP="0016028E">
            <w:pPr>
              <w:pStyle w:val="Heading2"/>
              <w:jc w:val="left"/>
            </w:pPr>
            <w:r>
              <w:t xml:space="preserve">Superintendent: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266C9" w:rsidRPr="007A32DD" w:rsidRDefault="00B266C9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B266C9" w:rsidRPr="007A32DD" w:rsidTr="00E34E87">
        <w:trPr>
          <w:trHeight w:val="576"/>
          <w:tblHeader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6C9" w:rsidRPr="007A32DD" w:rsidRDefault="00B266C9" w:rsidP="00BA05F2">
            <w:pPr>
              <w:pStyle w:val="Heading2"/>
              <w:jc w:val="left"/>
            </w:pPr>
            <w:r>
              <w:t>Project Number: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266C9" w:rsidRPr="007A32DD" w:rsidRDefault="00B266C9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6C9" w:rsidRPr="007A32DD" w:rsidRDefault="00B266C9" w:rsidP="00BA05F2">
            <w:pPr>
              <w:pStyle w:val="Heading2"/>
              <w:jc w:val="left"/>
            </w:pPr>
            <w:r w:rsidRPr="00C96D5E">
              <w:t xml:space="preserve"> </w:t>
            </w:r>
            <w:r>
              <w:t>Safety Officer: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266C9" w:rsidRPr="007A32DD" w:rsidRDefault="00B266C9" w:rsidP="00D700A7">
            <w:pPr>
              <w:rPr>
                <w:rFonts w:ascii="Garamond" w:hAnsi="Garamond" w:cs="Tahoma"/>
                <w:b/>
              </w:rPr>
            </w:pPr>
          </w:p>
        </w:tc>
      </w:tr>
    </w:tbl>
    <w:p w:rsidR="00C91A93" w:rsidRDefault="00C91A93"/>
    <w:tbl>
      <w:tblPr>
        <w:tblStyle w:val="TableGrid"/>
        <w:tblW w:w="5059" w:type="pct"/>
        <w:tblLook w:val="01E0" w:firstRow="1" w:lastRow="1" w:firstColumn="1" w:lastColumn="1" w:noHBand="0" w:noVBand="0"/>
      </w:tblPr>
      <w:tblGrid>
        <w:gridCol w:w="2231"/>
        <w:gridCol w:w="1611"/>
        <w:gridCol w:w="5127"/>
        <w:gridCol w:w="1366"/>
      </w:tblGrid>
      <w:tr w:rsidR="00E34E87" w:rsidTr="00FD4AB6">
        <w:trPr>
          <w:trHeight w:val="400"/>
        </w:trPr>
        <w:tc>
          <w:tcPr>
            <w:tcW w:w="2230" w:type="dxa"/>
            <w:shd w:val="clear" w:color="auto" w:fill="000000" w:themeFill="text1"/>
            <w:vAlign w:val="center"/>
          </w:tcPr>
          <w:p w:rsidR="00B266C9" w:rsidRPr="009F3952" w:rsidRDefault="00E34E87" w:rsidP="00C91A93">
            <w:pPr>
              <w:pStyle w:val="Tableheading"/>
            </w:pPr>
            <w:r>
              <w:t xml:space="preserve">Date </w:t>
            </w:r>
          </w:p>
        </w:tc>
        <w:tc>
          <w:tcPr>
            <w:tcW w:w="1611" w:type="dxa"/>
            <w:shd w:val="clear" w:color="auto" w:fill="000000" w:themeFill="text1"/>
            <w:vAlign w:val="center"/>
          </w:tcPr>
          <w:p w:rsidR="00E34E87" w:rsidRDefault="00E34E87" w:rsidP="00BA05F2">
            <w:pPr>
              <w:pStyle w:val="Tableheading"/>
              <w:jc w:val="left"/>
            </w:pPr>
            <w:r>
              <w:t xml:space="preserve">  Filter Change</w:t>
            </w:r>
          </w:p>
          <w:p w:rsidR="00B266C9" w:rsidRPr="009F3952" w:rsidRDefault="00E34E87" w:rsidP="00BA05F2">
            <w:pPr>
              <w:pStyle w:val="Tableheading"/>
              <w:jc w:val="left"/>
            </w:pPr>
            <w:r>
              <w:t xml:space="preserve">      Yes/No </w:t>
            </w:r>
          </w:p>
        </w:tc>
        <w:tc>
          <w:tcPr>
            <w:tcW w:w="5127" w:type="dxa"/>
            <w:shd w:val="clear" w:color="auto" w:fill="000000" w:themeFill="text1"/>
            <w:vAlign w:val="center"/>
          </w:tcPr>
          <w:p w:rsidR="00B266C9" w:rsidRPr="009F3952" w:rsidRDefault="00E34E87" w:rsidP="00BA05F2">
            <w:pPr>
              <w:pStyle w:val="Tableheading"/>
              <w:jc w:val="left"/>
            </w:pPr>
            <w:r>
              <w:t xml:space="preserve">                Machine Condition/ Notes: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B266C9" w:rsidRPr="009F3952" w:rsidRDefault="00E34E87" w:rsidP="00E34E87">
            <w:pPr>
              <w:pStyle w:val="Tableheading"/>
              <w:jc w:val="left"/>
            </w:pPr>
            <w:r>
              <w:t xml:space="preserve">    Initials </w:t>
            </w:r>
          </w:p>
        </w:tc>
      </w:tr>
      <w:tr w:rsidR="00E34E87" w:rsidTr="00FD4AB6">
        <w:trPr>
          <w:trHeight w:val="361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374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400"/>
        </w:trPr>
        <w:tc>
          <w:tcPr>
            <w:tcW w:w="2230" w:type="dxa"/>
            <w:vAlign w:val="center"/>
          </w:tcPr>
          <w:p w:rsidR="00E34E87" w:rsidRDefault="00E34E87" w:rsidP="00614BD7"/>
        </w:tc>
        <w:tc>
          <w:tcPr>
            <w:tcW w:w="1611" w:type="dxa"/>
            <w:vAlign w:val="center"/>
          </w:tcPr>
          <w:p w:rsidR="00E34E87" w:rsidRDefault="00E34E87" w:rsidP="00614BD7"/>
        </w:tc>
        <w:tc>
          <w:tcPr>
            <w:tcW w:w="5127" w:type="dxa"/>
            <w:vAlign w:val="center"/>
          </w:tcPr>
          <w:p w:rsidR="00E34E87" w:rsidRDefault="00E34E87" w:rsidP="00614BD7"/>
        </w:tc>
        <w:tc>
          <w:tcPr>
            <w:tcW w:w="1366" w:type="dxa"/>
            <w:vAlign w:val="center"/>
          </w:tcPr>
          <w:p w:rsidR="00E34E87" w:rsidRDefault="00E34E87" w:rsidP="00614BD7"/>
        </w:tc>
      </w:tr>
      <w:tr w:rsidR="00E34E87" w:rsidTr="00FD4AB6">
        <w:trPr>
          <w:trHeight w:val="376"/>
        </w:trPr>
        <w:tc>
          <w:tcPr>
            <w:tcW w:w="2230" w:type="dxa"/>
            <w:vAlign w:val="center"/>
          </w:tcPr>
          <w:p w:rsidR="00B266C9" w:rsidRDefault="00B266C9" w:rsidP="00614BD7"/>
        </w:tc>
        <w:tc>
          <w:tcPr>
            <w:tcW w:w="1611" w:type="dxa"/>
            <w:vAlign w:val="center"/>
          </w:tcPr>
          <w:p w:rsidR="00B266C9" w:rsidRDefault="00B266C9" w:rsidP="00614BD7"/>
        </w:tc>
        <w:tc>
          <w:tcPr>
            <w:tcW w:w="5127" w:type="dxa"/>
            <w:vAlign w:val="center"/>
          </w:tcPr>
          <w:p w:rsidR="00B266C9" w:rsidRDefault="00B266C9" w:rsidP="00614BD7"/>
        </w:tc>
        <w:tc>
          <w:tcPr>
            <w:tcW w:w="1366" w:type="dxa"/>
            <w:vAlign w:val="center"/>
          </w:tcPr>
          <w:p w:rsidR="00B266C9" w:rsidRDefault="00B266C9" w:rsidP="00614BD7"/>
        </w:tc>
      </w:tr>
    </w:tbl>
    <w:p w:rsidR="00AC4EAC" w:rsidRDefault="00AC4EAC" w:rsidP="00A319C4"/>
    <w:p w:rsidR="00FD4AB6" w:rsidRDefault="00FD4AB6" w:rsidP="00A319C4">
      <w:r>
        <w:t>Inspection of machines must be done daily. Machine must be operating and plumbed properly.</w:t>
      </w:r>
    </w:p>
    <w:p w:rsidR="00FD4AB6" w:rsidRDefault="00FD4AB6" w:rsidP="00A319C4">
      <w:r>
        <w:t>Filters must be changed weekly and logged.</w:t>
      </w:r>
    </w:p>
    <w:sectPr w:rsidR="00FD4AB6" w:rsidSect="00C91A93"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81" w:rsidRDefault="002E7481">
      <w:r>
        <w:separator/>
      </w:r>
    </w:p>
  </w:endnote>
  <w:endnote w:type="continuationSeparator" w:id="0">
    <w:p w:rsidR="002E7481" w:rsidRDefault="002E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81" w:rsidRDefault="002E7481">
      <w:r>
        <w:separator/>
      </w:r>
    </w:p>
  </w:footnote>
  <w:footnote w:type="continuationSeparator" w:id="0">
    <w:p w:rsidR="002E7481" w:rsidRDefault="002E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2"/>
    <w:rsid w:val="000B2936"/>
    <w:rsid w:val="0016028E"/>
    <w:rsid w:val="002E7481"/>
    <w:rsid w:val="003359D2"/>
    <w:rsid w:val="00574B9D"/>
    <w:rsid w:val="00614BD7"/>
    <w:rsid w:val="007A32DD"/>
    <w:rsid w:val="00943486"/>
    <w:rsid w:val="00955665"/>
    <w:rsid w:val="009F3952"/>
    <w:rsid w:val="00A1788F"/>
    <w:rsid w:val="00A319C4"/>
    <w:rsid w:val="00AC4EAC"/>
    <w:rsid w:val="00AF1683"/>
    <w:rsid w:val="00B266C9"/>
    <w:rsid w:val="00B96D2A"/>
    <w:rsid w:val="00BA05F2"/>
    <w:rsid w:val="00BD7791"/>
    <w:rsid w:val="00C91A93"/>
    <w:rsid w:val="00C96D5E"/>
    <w:rsid w:val="00D700A7"/>
    <w:rsid w:val="00D73534"/>
    <w:rsid w:val="00E34E87"/>
    <w:rsid w:val="00EF58A7"/>
    <w:rsid w:val="00F83976"/>
    <w:rsid w:val="00FB6C0E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979A8A-EDCA-479D-ABE6-6C1738D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7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Mullnix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sheet.dotx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Steve Mullnix</dc:creator>
  <cp:keywords/>
  <cp:lastModifiedBy>Rue, Mary J</cp:lastModifiedBy>
  <cp:revision>2</cp:revision>
  <cp:lastPrinted>2016-10-10T19:35:00Z</cp:lastPrinted>
  <dcterms:created xsi:type="dcterms:W3CDTF">2018-09-21T15:03:00Z</dcterms:created>
  <dcterms:modified xsi:type="dcterms:W3CDTF">2018-09-21T15:03:00Z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